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12F6029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4B5C773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3CB1639D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C4759E5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8509A8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274616E0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94F5C83" w14:textId="77777777" w:rsidR="003F3A5F" w:rsidRDefault="003F3A5F" w:rsidP="003F3A5F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49CF7B1" w14:textId="77777777" w:rsidR="003F3A5F" w:rsidRDefault="003F3A5F" w:rsidP="003F3A5F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82B4D6D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0462E0F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F61B8A8" w14:textId="77777777" w:rsidR="00C75B30" w:rsidRDefault="0060378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614E0FFA" wp14:editId="0AC7CD5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5AFF7AC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2CF050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7F36301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6173EAE" w14:textId="77777777" w:rsidR="000A0302" w:rsidRDefault="00CE2F95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Secapur Mega Plus</w:t>
            </w:r>
          </w:p>
          <w:p w14:paraId="14CC5DC6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3F1BA95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CE1022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4CCB423E" w14:textId="77777777" w:rsidTr="0060669C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3C6A64" w14:textId="77777777" w:rsidR="000A0302" w:rsidRDefault="0060378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E1CCB62" wp14:editId="21B34D77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FCA3480" w14:textId="77777777" w:rsidR="00434D3A" w:rsidRDefault="003B4AD8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B4AD8">
              <w:rPr>
                <w:rFonts w:ascii="Arial" w:hAnsi="Arial"/>
                <w:sz w:val="22"/>
              </w:rPr>
              <w:t>Verursacht Hautreizungen.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B4CF8DA" w14:textId="77777777" w:rsidR="00A46B41" w:rsidRDefault="003B4AD8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B4AD8">
              <w:rPr>
                <w:rFonts w:ascii="Arial" w:hAnsi="Arial"/>
                <w:sz w:val="22"/>
              </w:rPr>
              <w:t>Verursacht schwere Augenschäden.</w:t>
            </w:r>
          </w:p>
          <w:p w14:paraId="02F3A1AF" w14:textId="77777777" w:rsidR="003D4809" w:rsidRPr="00434D3A" w:rsidRDefault="0060669C" w:rsidP="00342DA2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60669C">
              <w:rPr>
                <w:rFonts w:ascii="Arial" w:hAnsi="Arial"/>
                <w:sz w:val="22"/>
              </w:rPr>
              <w:t xml:space="preserve">Sehr </w:t>
            </w:r>
            <w:r w:rsidRPr="00434D3A">
              <w:rPr>
                <w:rFonts w:ascii="Arial" w:hAnsi="Arial"/>
                <w:sz w:val="22"/>
                <w:szCs w:val="22"/>
              </w:rPr>
              <w:t>giftig für Wasserorganismen.</w:t>
            </w:r>
          </w:p>
          <w:p w14:paraId="578E6BFF" w14:textId="1898A662" w:rsidR="00434D3A" w:rsidRDefault="00BC7005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C7005">
              <w:rPr>
                <w:rFonts w:ascii="Arial" w:hAnsi="Arial"/>
                <w:sz w:val="22"/>
                <w:szCs w:val="22"/>
              </w:rPr>
              <w:t>Giftig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DD2030A" w14:textId="77777777" w:rsidR="000A0302" w:rsidRDefault="0060378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021F63">
              <w:rPr>
                <w:noProof/>
              </w:rPr>
              <w:drawing>
                <wp:inline distT="0" distB="0" distL="0" distR="0" wp14:anchorId="76AF800E" wp14:editId="45D09145">
                  <wp:extent cx="704850" cy="64770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532AFA5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CB9136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1352431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2D2A8DC" w14:textId="77777777" w:rsidR="000A0302" w:rsidRDefault="0060378A" w:rsidP="004A2A4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61EB64" wp14:editId="609047AC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1A8480" wp14:editId="0659F560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6A4BDD0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0912AFC1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2CED34C3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230DF8C7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6A0DBF42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2C6F466E" w14:textId="77777777" w:rsidR="000A0302" w:rsidRDefault="000A0302" w:rsidP="00553C93">
            <w:pPr>
              <w:pStyle w:val="AbschnittText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3EDC2AD" w14:textId="77777777" w:rsidR="000A0302" w:rsidRDefault="0060378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427134E" wp14:editId="2A1C705A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409CDA3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5E46D7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7488390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3EC0586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3B4AD8" w14:paraId="2EB96BC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C6B7506" w14:textId="77777777" w:rsidR="003B4AD8" w:rsidRDefault="0060378A" w:rsidP="003B4AD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00EFE72" wp14:editId="7A441568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53E40" w14:textId="77777777" w:rsidR="003B4AD8" w:rsidRDefault="003B4AD8" w:rsidP="003B4AD8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9E1D346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5772FCD8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15AD131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4184621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247273E" w14:textId="77777777" w:rsidR="003B4AD8" w:rsidRDefault="003B4AD8" w:rsidP="003B4AD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3B4AD8" w14:paraId="7D63FDE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A67E398" w14:textId="77777777" w:rsidR="003B4AD8" w:rsidRDefault="003B4AD8" w:rsidP="003B4A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E930A33" w14:textId="77777777" w:rsidR="003B4AD8" w:rsidRDefault="003B4AD8" w:rsidP="003B4AD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9FB010D" w14:textId="77777777" w:rsidR="003B4AD8" w:rsidRDefault="003B4AD8" w:rsidP="003B4AD8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3B4AD8" w14:paraId="1A88205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00F7663" w14:textId="77777777" w:rsidR="003B4AD8" w:rsidRDefault="0060378A" w:rsidP="003B4AD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0F62740" wp14:editId="1E4C8E74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D58C1" w14:textId="77777777" w:rsidR="003B4AD8" w:rsidRDefault="003B4AD8" w:rsidP="003B4AD8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882C513" w14:textId="77777777" w:rsidR="003B4AD8" w:rsidRDefault="003B4AD8" w:rsidP="003B4AD8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Kleidung sofort entfernen, betroffene Körperstellen mit reichlich Wasser spülen.</w:t>
            </w:r>
          </w:p>
          <w:p w14:paraId="1BCF2CD1" w14:textId="77777777" w:rsidR="003B4AD8" w:rsidRDefault="003B4AD8" w:rsidP="003B4AD8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5F70944" w14:textId="77777777" w:rsidR="003B4AD8" w:rsidRDefault="003B4AD8" w:rsidP="003B4AD8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434D3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12B7083" w14:textId="77777777" w:rsidR="003B4AD8" w:rsidRDefault="003B4AD8" w:rsidP="003B4AD8">
            <w:pPr>
              <w:rPr>
                <w:rFonts w:ascii="Arial" w:hAnsi="Arial"/>
                <w:sz w:val="22"/>
              </w:rPr>
            </w:pPr>
          </w:p>
        </w:tc>
      </w:tr>
      <w:tr w:rsidR="003B4AD8" w14:paraId="7F2BA46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34D7FC5" w14:textId="77777777" w:rsidR="003B4AD8" w:rsidRDefault="003B4AD8" w:rsidP="003B4AD8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3B4AD8" w14:paraId="065FDE7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84FA6D0" w14:textId="77777777" w:rsidR="003B4AD8" w:rsidRDefault="0060378A" w:rsidP="003B4AD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A01C790" wp14:editId="3151CDD5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2BF62D6" w14:textId="77777777" w:rsidR="003B4AD8" w:rsidRDefault="003B4AD8" w:rsidP="003B4AD8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434D3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733F8D72" w14:textId="77777777" w:rsidR="003B4AD8" w:rsidRDefault="003B4AD8" w:rsidP="003B4AD8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68224938" w14:textId="77777777" w:rsidR="003B4AD8" w:rsidRDefault="003B4AD8" w:rsidP="003B4AD8">
            <w:pPr>
              <w:rPr>
                <w:rFonts w:ascii="Arial" w:hAnsi="Arial"/>
                <w:sz w:val="22"/>
              </w:rPr>
            </w:pPr>
          </w:p>
        </w:tc>
      </w:tr>
    </w:tbl>
    <w:p w14:paraId="26E604AC" w14:textId="77777777" w:rsidR="000A0302" w:rsidRDefault="00C75B30">
      <w:pPr>
        <w:rPr>
          <w:rFonts w:ascii="Arial" w:hAnsi="Arial"/>
          <w:sz w:val="22"/>
        </w:rPr>
      </w:pPr>
      <w:r w:rsidRPr="0060378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3589"/>
    <w:rsid w:val="000A0302"/>
    <w:rsid w:val="00225AF9"/>
    <w:rsid w:val="00244AC1"/>
    <w:rsid w:val="00342A94"/>
    <w:rsid w:val="00342DA2"/>
    <w:rsid w:val="003B4AD8"/>
    <w:rsid w:val="003D4809"/>
    <w:rsid w:val="003F3A5F"/>
    <w:rsid w:val="00434D3A"/>
    <w:rsid w:val="00453CF7"/>
    <w:rsid w:val="004A2A49"/>
    <w:rsid w:val="004E336D"/>
    <w:rsid w:val="00553C93"/>
    <w:rsid w:val="0060378A"/>
    <w:rsid w:val="0060669C"/>
    <w:rsid w:val="00672D07"/>
    <w:rsid w:val="00897149"/>
    <w:rsid w:val="008D47FD"/>
    <w:rsid w:val="00A36537"/>
    <w:rsid w:val="00A46B41"/>
    <w:rsid w:val="00A85972"/>
    <w:rsid w:val="00AE6799"/>
    <w:rsid w:val="00BC7005"/>
    <w:rsid w:val="00BE17CD"/>
    <w:rsid w:val="00BF4BB0"/>
    <w:rsid w:val="00C75B30"/>
    <w:rsid w:val="00CE2F95"/>
    <w:rsid w:val="00D66EBE"/>
    <w:rsid w:val="00DF7C35"/>
    <w:rsid w:val="00E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C131"/>
  <w15:chartTrackingRefBased/>
  <w15:docId w15:val="{7CAA507C-D314-4632-B3A9-9593CEF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231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2021-04-29T10:48:00Z</dcterms:created>
  <dcterms:modified xsi:type="dcterms:W3CDTF">2024-01-30T12:36:00Z</dcterms:modified>
</cp:coreProperties>
</file>